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E9E3" w14:textId="77777777" w:rsidR="00A146C3" w:rsidRDefault="00A146C3">
      <w:pPr>
        <w:jc w:val="center"/>
        <w:rPr>
          <w:rFonts w:ascii="Arial" w:hAnsi="Arial"/>
          <w:b/>
          <w:sz w:val="22"/>
        </w:rPr>
      </w:pPr>
    </w:p>
    <w:p w14:paraId="16FC62DD" w14:textId="77777777" w:rsidR="00A146C3" w:rsidRDefault="00A146C3">
      <w:pPr>
        <w:jc w:val="center"/>
        <w:rPr>
          <w:rFonts w:ascii="Arial" w:hAnsi="Arial"/>
          <w:b/>
          <w:sz w:val="22"/>
        </w:rPr>
      </w:pPr>
    </w:p>
    <w:p w14:paraId="6B697101" w14:textId="4E40FAB8" w:rsidR="00A146C3" w:rsidRDefault="00A146C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Maytree Grant </w:t>
      </w:r>
      <w:r w:rsidR="00F168AA">
        <w:rPr>
          <w:rFonts w:ascii="Arial" w:hAnsi="Arial"/>
          <w:b/>
        </w:rPr>
        <w:t xml:space="preserve">Application </w:t>
      </w:r>
      <w:r>
        <w:rPr>
          <w:rFonts w:ascii="Arial" w:hAnsi="Arial"/>
          <w:b/>
        </w:rPr>
        <w:t>Form</w:t>
      </w:r>
    </w:p>
    <w:p w14:paraId="47212075" w14:textId="77777777" w:rsidR="00A146C3" w:rsidRDefault="00A146C3">
      <w:pPr>
        <w:jc w:val="center"/>
        <w:rPr>
          <w:rFonts w:ascii="Arial" w:hAnsi="Arial"/>
          <w:b/>
        </w:rPr>
      </w:pPr>
    </w:p>
    <w:p w14:paraId="5CE71453" w14:textId="77777777" w:rsidR="00A146C3" w:rsidRPr="006C0A3F" w:rsidRDefault="00A146C3">
      <w:pPr>
        <w:rPr>
          <w:rFonts w:ascii="Arial" w:hAnsi="Arial" w:cs="Arial"/>
          <w:sz w:val="22"/>
          <w:szCs w:val="22"/>
        </w:rPr>
      </w:pPr>
    </w:p>
    <w:p w14:paraId="28039C9B" w14:textId="6C837CF2" w:rsidR="00A146C3" w:rsidRPr="00027317" w:rsidRDefault="00A146C3">
      <w:pPr>
        <w:rPr>
          <w:rFonts w:ascii="Arial" w:hAnsi="Arial" w:cs="Arial"/>
          <w:sz w:val="22"/>
          <w:szCs w:val="22"/>
        </w:rPr>
      </w:pPr>
      <w:r w:rsidRPr="00027317">
        <w:rPr>
          <w:rFonts w:ascii="Arial" w:hAnsi="Arial" w:cs="Arial"/>
          <w:sz w:val="22"/>
          <w:szCs w:val="22"/>
        </w:rPr>
        <w:t xml:space="preserve">Please complete the entire </w:t>
      </w:r>
      <w:r w:rsidR="00F92506" w:rsidRPr="00027317">
        <w:rPr>
          <w:rFonts w:ascii="Arial" w:hAnsi="Arial" w:cs="Arial"/>
          <w:sz w:val="22"/>
          <w:szCs w:val="22"/>
        </w:rPr>
        <w:t xml:space="preserve">application </w:t>
      </w:r>
      <w:r w:rsidRPr="00027317">
        <w:rPr>
          <w:rFonts w:ascii="Arial" w:hAnsi="Arial" w:cs="Arial"/>
          <w:sz w:val="22"/>
          <w:szCs w:val="22"/>
        </w:rPr>
        <w:t xml:space="preserve">and </w:t>
      </w:r>
      <w:r w:rsidR="00027317" w:rsidRPr="00027317">
        <w:rPr>
          <w:rFonts w:ascii="Arial" w:hAnsi="Arial" w:cs="Arial"/>
          <w:sz w:val="22"/>
          <w:szCs w:val="22"/>
        </w:rPr>
        <w:t>submit</w:t>
      </w:r>
      <w:r w:rsidR="00027317">
        <w:rPr>
          <w:rFonts w:ascii="Arial" w:hAnsi="Arial" w:cs="Arial"/>
          <w:sz w:val="22"/>
          <w:szCs w:val="22"/>
        </w:rPr>
        <w:t xml:space="preserve"> it by email to </w:t>
      </w:r>
      <w:hyperlink r:id="rId8" w:history="1">
        <w:r w:rsidR="00027317" w:rsidRPr="00027317">
          <w:rPr>
            <w:rStyle w:val="Hyperlink"/>
            <w:rFonts w:ascii="Arial" w:hAnsi="Arial" w:cs="Arial"/>
            <w:sz w:val="22"/>
            <w:szCs w:val="22"/>
          </w:rPr>
          <w:t>grants@maytree.com</w:t>
        </w:r>
      </w:hyperlink>
      <w:r w:rsidR="00027317">
        <w:rPr>
          <w:rFonts w:ascii="Arial" w:hAnsi="Arial" w:cs="Arial"/>
          <w:sz w:val="22"/>
          <w:szCs w:val="22"/>
        </w:rPr>
        <w:t>.</w:t>
      </w:r>
    </w:p>
    <w:p w14:paraId="2D9BA1BA" w14:textId="77777777" w:rsidR="006C0A3F" w:rsidRPr="00027317" w:rsidRDefault="006C0A3F" w:rsidP="006C0A3F">
      <w:pPr>
        <w:rPr>
          <w:rFonts w:ascii="Arial" w:hAnsi="Arial" w:cs="Arial"/>
          <w:sz w:val="22"/>
          <w:szCs w:val="22"/>
        </w:rPr>
      </w:pPr>
    </w:p>
    <w:p w14:paraId="469837FC" w14:textId="3F9446D6" w:rsidR="006C0A3F" w:rsidRDefault="006C0A3F" w:rsidP="006C0A3F">
      <w:pPr>
        <w:rPr>
          <w:rFonts w:ascii="Arial" w:hAnsi="Arial"/>
          <w:sz w:val="20"/>
        </w:rPr>
      </w:pPr>
      <w:r w:rsidRPr="00027317">
        <w:rPr>
          <w:rFonts w:ascii="Arial" w:hAnsi="Arial" w:cs="Arial"/>
          <w:sz w:val="22"/>
          <w:szCs w:val="22"/>
        </w:rPr>
        <w:t xml:space="preserve">We will review your request and contact you within </w:t>
      </w:r>
      <w:r w:rsidR="00027317">
        <w:rPr>
          <w:rFonts w:ascii="Arial" w:hAnsi="Arial" w:cs="Arial"/>
          <w:sz w:val="22"/>
          <w:szCs w:val="22"/>
        </w:rPr>
        <w:t>six</w:t>
      </w:r>
      <w:r w:rsidRPr="00027317">
        <w:rPr>
          <w:rFonts w:ascii="Arial" w:hAnsi="Arial" w:cs="Arial"/>
          <w:sz w:val="22"/>
          <w:szCs w:val="22"/>
        </w:rPr>
        <w:t xml:space="preserve"> weeks.</w:t>
      </w:r>
      <w:r w:rsidR="00F92506" w:rsidRPr="00027317">
        <w:rPr>
          <w:rFonts w:ascii="Arial" w:hAnsi="Arial" w:cs="Arial"/>
          <w:sz w:val="22"/>
          <w:szCs w:val="22"/>
        </w:rPr>
        <w:t xml:space="preserve"> </w:t>
      </w:r>
      <w:r w:rsidRPr="00027317">
        <w:rPr>
          <w:rFonts w:ascii="Arial" w:hAnsi="Arial" w:cs="Arial"/>
          <w:sz w:val="22"/>
          <w:szCs w:val="22"/>
        </w:rPr>
        <w:t>If we are interested in your project idea</w:t>
      </w:r>
      <w:r w:rsidR="0046315F" w:rsidRPr="00027317">
        <w:rPr>
          <w:rFonts w:ascii="Arial" w:hAnsi="Arial" w:cs="Arial"/>
          <w:sz w:val="22"/>
          <w:szCs w:val="22"/>
        </w:rPr>
        <w:t>,</w:t>
      </w:r>
      <w:r w:rsidRPr="00027317">
        <w:rPr>
          <w:rFonts w:ascii="Arial" w:hAnsi="Arial" w:cs="Arial"/>
          <w:sz w:val="22"/>
          <w:szCs w:val="22"/>
        </w:rPr>
        <w:t xml:space="preserve"> we will ask you to send a more detailed project proposal</w:t>
      </w:r>
      <w:r w:rsidRPr="006C0A3F">
        <w:rPr>
          <w:rFonts w:ascii="Arial" w:hAnsi="Arial" w:cs="Arial"/>
          <w:sz w:val="22"/>
          <w:szCs w:val="22"/>
        </w:rPr>
        <w:t>.</w:t>
      </w:r>
      <w:r w:rsidRPr="006C0A3F">
        <w:rPr>
          <w:rFonts w:ascii="Arial" w:hAnsi="Arial" w:cs="Arial"/>
          <w:sz w:val="22"/>
          <w:szCs w:val="22"/>
        </w:rPr>
        <w:br/>
      </w:r>
      <w:r w:rsidRPr="006C0A3F">
        <w:rPr>
          <w:rFonts w:ascii="Arial" w:hAnsi="Arial" w:cs="Arial"/>
          <w:sz w:val="22"/>
          <w:szCs w:val="22"/>
        </w:rPr>
        <w:br/>
        <w:t>Please note there is no set deadline to submit grant applications.</w:t>
      </w:r>
      <w:r w:rsidR="00F92506">
        <w:rPr>
          <w:rFonts w:ascii="Arial" w:hAnsi="Arial" w:cs="Arial"/>
          <w:sz w:val="22"/>
          <w:szCs w:val="22"/>
        </w:rPr>
        <w:t xml:space="preserve"> </w:t>
      </w:r>
      <w:r w:rsidRPr="006C0A3F">
        <w:rPr>
          <w:rFonts w:ascii="Arial" w:hAnsi="Arial" w:cs="Arial"/>
          <w:sz w:val="22"/>
          <w:szCs w:val="22"/>
        </w:rPr>
        <w:t>Maytree is open to receiving applications throughout the year.</w:t>
      </w:r>
      <w:r>
        <w:rPr>
          <w:rFonts w:ascii="Arial" w:hAnsi="Arial"/>
          <w:sz w:val="20"/>
        </w:rPr>
        <w:t xml:space="preserve"> </w:t>
      </w:r>
    </w:p>
    <w:p w14:paraId="58A88919" w14:textId="77777777" w:rsidR="00A146C3" w:rsidRDefault="006C0A3F" w:rsidP="006C0A3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 w:rsidR="00A146C3">
        <w:rPr>
          <w:rFonts w:ascii="Arial" w:hAnsi="Arial"/>
          <w:b/>
        </w:rPr>
        <w:t>Contact Information</w:t>
      </w:r>
    </w:p>
    <w:p w14:paraId="54A07A05" w14:textId="77777777" w:rsidR="00A146C3" w:rsidRDefault="00A146C3">
      <w:pPr>
        <w:jc w:val="center"/>
        <w:rPr>
          <w:rFonts w:ascii="Arial" w:hAnsi="Arial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570"/>
      </w:tblGrid>
      <w:tr w:rsidR="00A146C3" w14:paraId="46266BBE" w14:textId="77777777" w:rsidTr="00CC5EC8">
        <w:tc>
          <w:tcPr>
            <w:tcW w:w="2790" w:type="dxa"/>
            <w:shd w:val="pct12" w:color="auto" w:fill="FFFFFF"/>
          </w:tcPr>
          <w:p w14:paraId="2B75E7E9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6570" w:type="dxa"/>
          </w:tcPr>
          <w:p w14:paraId="654EA42B" w14:textId="02BC56F5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14FCED40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61459408" w14:textId="77777777" w:rsidTr="00CC5EC8">
        <w:tc>
          <w:tcPr>
            <w:tcW w:w="2790" w:type="dxa"/>
            <w:shd w:val="pct12" w:color="auto" w:fill="FFFFFF"/>
          </w:tcPr>
          <w:p w14:paraId="4B003A67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Organization</w:t>
            </w:r>
          </w:p>
        </w:tc>
        <w:tc>
          <w:tcPr>
            <w:tcW w:w="6570" w:type="dxa"/>
          </w:tcPr>
          <w:p w14:paraId="62CD6E36" w14:textId="36FE5D17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7E0A03ED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42B19C1A" w14:textId="77777777" w:rsidTr="00CC5EC8">
        <w:tc>
          <w:tcPr>
            <w:tcW w:w="2790" w:type="dxa"/>
            <w:shd w:val="pct12" w:color="auto" w:fill="FFFFFF"/>
          </w:tcPr>
          <w:p w14:paraId="454CD757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6570" w:type="dxa"/>
          </w:tcPr>
          <w:p w14:paraId="2FEDF5AE" w14:textId="43BADE6F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14:paraId="56F6DC37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76B192C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66D132C1" w14:textId="77777777" w:rsidTr="00CC5EC8">
        <w:tc>
          <w:tcPr>
            <w:tcW w:w="2790" w:type="dxa"/>
            <w:shd w:val="pct12" w:color="auto" w:fill="FFFFFF"/>
          </w:tcPr>
          <w:p w14:paraId="32BE7999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</w:t>
            </w:r>
          </w:p>
        </w:tc>
        <w:tc>
          <w:tcPr>
            <w:tcW w:w="6570" w:type="dxa"/>
          </w:tcPr>
          <w:p w14:paraId="504BA87D" w14:textId="06EBA622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018BAF50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04F1E5FC" w14:textId="77777777" w:rsidTr="00CC5EC8">
        <w:tc>
          <w:tcPr>
            <w:tcW w:w="2790" w:type="dxa"/>
            <w:shd w:val="pct12" w:color="auto" w:fill="FFFFFF"/>
          </w:tcPr>
          <w:p w14:paraId="0294F3C7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Name</w:t>
            </w:r>
          </w:p>
        </w:tc>
        <w:tc>
          <w:tcPr>
            <w:tcW w:w="6570" w:type="dxa"/>
          </w:tcPr>
          <w:p w14:paraId="2758DA2F" w14:textId="5699831C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14:paraId="16B6FC18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0A9CB96B" w14:textId="77777777" w:rsidTr="00CC5EC8">
        <w:tc>
          <w:tcPr>
            <w:tcW w:w="2790" w:type="dxa"/>
            <w:shd w:val="pct12" w:color="auto" w:fill="FFFFFF"/>
          </w:tcPr>
          <w:p w14:paraId="4F10B00A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6570" w:type="dxa"/>
          </w:tcPr>
          <w:p w14:paraId="4E3E5203" w14:textId="3D1EDDE2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14:paraId="47DD29E3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52B516AB" w14:textId="77777777" w:rsidTr="00CC5EC8">
        <w:tc>
          <w:tcPr>
            <w:tcW w:w="2790" w:type="dxa"/>
            <w:shd w:val="pct12" w:color="auto" w:fill="FFFFFF"/>
          </w:tcPr>
          <w:p w14:paraId="3981EA14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6570" w:type="dxa"/>
          </w:tcPr>
          <w:p w14:paraId="47FDE18C" w14:textId="33A915E0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71C2A15B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  <w:tr w:rsidR="00A146C3" w14:paraId="2AEF3B5F" w14:textId="77777777" w:rsidTr="00CC5EC8">
        <w:tc>
          <w:tcPr>
            <w:tcW w:w="2790" w:type="dxa"/>
            <w:shd w:val="pct12" w:color="auto" w:fill="FFFFFF"/>
          </w:tcPr>
          <w:p w14:paraId="08338CA5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Website</w:t>
            </w:r>
          </w:p>
          <w:p w14:paraId="3CA74658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70" w:type="dxa"/>
          </w:tcPr>
          <w:p w14:paraId="784284D8" w14:textId="763468CB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A146C3" w14:paraId="36145D5D" w14:textId="77777777" w:rsidTr="00CC5EC8">
        <w:tc>
          <w:tcPr>
            <w:tcW w:w="2790" w:type="dxa"/>
            <w:shd w:val="pct12" w:color="auto" w:fill="FFFFFF"/>
          </w:tcPr>
          <w:p w14:paraId="36C56A61" w14:textId="5FBA59EB" w:rsidR="00A146C3" w:rsidRDefault="00A146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Are you a nonprofit or a registered charity?</w:t>
            </w:r>
            <w:r w:rsidR="00F92506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If you are registered</w:t>
            </w:r>
            <w:r w:rsidR="0046315F">
              <w:rPr>
                <w:rFonts w:ascii="Arial" w:hAnsi="Arial"/>
                <w:b/>
                <w:sz w:val="22"/>
              </w:rPr>
              <w:t>,</w:t>
            </w:r>
            <w:r>
              <w:rPr>
                <w:rFonts w:ascii="Arial" w:hAnsi="Arial"/>
                <w:b/>
                <w:sz w:val="22"/>
              </w:rPr>
              <w:t xml:space="preserve"> please provide your CRA registration number</w:t>
            </w:r>
          </w:p>
        </w:tc>
        <w:tc>
          <w:tcPr>
            <w:tcW w:w="6570" w:type="dxa"/>
          </w:tcPr>
          <w:p w14:paraId="4E8ECDED" w14:textId="56A2A0D7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577EC9E6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</w:tbl>
    <w:p w14:paraId="464E8656" w14:textId="77777777" w:rsidR="00A146C3" w:rsidRDefault="00A146C3">
      <w:pPr>
        <w:rPr>
          <w:rFonts w:ascii="Arial" w:hAnsi="Arial"/>
          <w:sz w:val="22"/>
        </w:rPr>
      </w:pPr>
    </w:p>
    <w:p w14:paraId="4D846B01" w14:textId="77777777" w:rsidR="00A146C3" w:rsidRDefault="00A146C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6C09F66D" w14:textId="77777777" w:rsidR="00A146C3" w:rsidRDefault="00A146C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Organization</w:t>
      </w:r>
      <w:r w:rsidR="005E3974">
        <w:rPr>
          <w:rFonts w:ascii="Arial" w:hAnsi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C1E33" w14:paraId="55E24529" w14:textId="77777777" w:rsidTr="00160AB0">
        <w:tc>
          <w:tcPr>
            <w:tcW w:w="2700" w:type="dxa"/>
            <w:shd w:val="pct12" w:color="auto" w:fill="FFFFFF"/>
          </w:tcPr>
          <w:p w14:paraId="719E6026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What is the mission of your organization?  </w:t>
            </w:r>
          </w:p>
          <w:p w14:paraId="63DB8711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77D97B5A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6D5E2647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4FEF51ED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2B26CCBD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0A8927C2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4AC700B0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4F723727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6BBABD7D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0" w:type="dxa"/>
          </w:tcPr>
          <w:p w14:paraId="76045AF2" w14:textId="7858A3D2" w:rsidR="002C1E33" w:rsidRDefault="002C1E33" w:rsidP="00160A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2021DD8B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E3CD910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0F60242A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6582191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2E0CAE5D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3789F4D6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282816C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23ABD13F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11871C88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075E3B31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511799A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A72E8A1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3553409B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</w:tc>
      </w:tr>
      <w:tr w:rsidR="002C1E33" w14:paraId="4CA6432F" w14:textId="77777777" w:rsidTr="00160AB0">
        <w:tc>
          <w:tcPr>
            <w:tcW w:w="2700" w:type="dxa"/>
            <w:shd w:val="pct12" w:color="auto" w:fill="FFFFFF"/>
          </w:tcPr>
          <w:p w14:paraId="73D54644" w14:textId="77777777" w:rsidR="000D3F03" w:rsidRDefault="000D3F03" w:rsidP="000D3F03">
            <w:p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does your organization include a human rights approach to poverty?</w:t>
            </w:r>
          </w:p>
          <w:p w14:paraId="3BFFF294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6509E7C9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480E09EC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5D9F7EE5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4AD40111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4239B5E7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3B0438C2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2C023C26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6CCA5731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297FE764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  <w:p w14:paraId="2ADCB315" w14:textId="77777777" w:rsidR="002C1E33" w:rsidRDefault="002C1E33" w:rsidP="00160AB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0" w:type="dxa"/>
          </w:tcPr>
          <w:p w14:paraId="6FCEF89B" w14:textId="6EFC5132" w:rsidR="002C1E33" w:rsidRDefault="002C1E33" w:rsidP="00160A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72243330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1CCB364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550B0660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2300853E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6604525E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ED8DEDA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0EA30F3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6364DFB9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2FE7A961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6559BAAA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3E5AF016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1B95E26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F5DAFB1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482A1BFA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12801745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5709768D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2115D9D0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5E51CB31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02ECED59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565A1AF0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59C85E74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6DC5CE2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EE434A5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13C4A989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7AA8AF87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  <w:p w14:paraId="3462C82D" w14:textId="77777777" w:rsidR="002C1E33" w:rsidRDefault="002C1E33" w:rsidP="00160AB0">
            <w:pPr>
              <w:rPr>
                <w:rFonts w:ascii="Arial" w:hAnsi="Arial"/>
                <w:sz w:val="22"/>
              </w:rPr>
            </w:pPr>
          </w:p>
        </w:tc>
      </w:tr>
    </w:tbl>
    <w:p w14:paraId="6178C805" w14:textId="77777777" w:rsidR="002C1E33" w:rsidRDefault="002C1E33">
      <w:pPr>
        <w:jc w:val="center"/>
        <w:rPr>
          <w:rFonts w:ascii="Arial" w:hAnsi="Arial"/>
          <w:b/>
        </w:rPr>
      </w:pPr>
    </w:p>
    <w:p w14:paraId="553FB778" w14:textId="77777777" w:rsidR="00D17D95" w:rsidRDefault="00D17D95" w:rsidP="00D17D95">
      <w:pPr>
        <w:rPr>
          <w:rFonts w:ascii="Arial" w:hAnsi="Arial"/>
          <w:sz w:val="22"/>
        </w:rPr>
      </w:pPr>
    </w:p>
    <w:p w14:paraId="2D0C29E0" w14:textId="77777777" w:rsidR="00D17D95" w:rsidRDefault="00D17D95">
      <w:pPr>
        <w:jc w:val="center"/>
        <w:rPr>
          <w:rFonts w:ascii="Arial" w:hAnsi="Arial"/>
          <w:b/>
        </w:rPr>
      </w:pPr>
    </w:p>
    <w:p w14:paraId="3ACAE781" w14:textId="77777777" w:rsidR="001E404B" w:rsidRDefault="001E404B">
      <w:pPr>
        <w:jc w:val="center"/>
        <w:rPr>
          <w:rFonts w:ascii="Arial" w:hAnsi="Arial"/>
          <w:b/>
        </w:rPr>
      </w:pPr>
    </w:p>
    <w:p w14:paraId="15200374" w14:textId="77777777" w:rsidR="001E404B" w:rsidRDefault="001E404B">
      <w:pPr>
        <w:jc w:val="center"/>
        <w:rPr>
          <w:rFonts w:ascii="Arial" w:hAnsi="Arial"/>
          <w:b/>
        </w:rPr>
      </w:pPr>
    </w:p>
    <w:p w14:paraId="46AF48CC" w14:textId="77777777" w:rsidR="00A146C3" w:rsidRDefault="00A146C3">
      <w:pPr>
        <w:jc w:val="center"/>
        <w:rPr>
          <w:rFonts w:ascii="Arial" w:hAnsi="Arial"/>
          <w:b/>
          <w:sz w:val="22"/>
        </w:rPr>
      </w:pPr>
    </w:p>
    <w:p w14:paraId="4D888C74" w14:textId="77777777" w:rsidR="00A146C3" w:rsidRDefault="00A146C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lastRenderedPageBreak/>
        <w:t>Project Description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0"/>
      </w:tblGrid>
      <w:tr w:rsidR="00A146C3" w14:paraId="3EFE2244" w14:textId="77777777" w:rsidTr="005E3974">
        <w:tc>
          <w:tcPr>
            <w:tcW w:w="9360" w:type="dxa"/>
            <w:shd w:val="clear" w:color="auto" w:fill="D9D9D9" w:themeFill="background1" w:themeFillShade="D9"/>
          </w:tcPr>
          <w:p w14:paraId="0A812FE3" w14:textId="77777777" w:rsidR="00140992" w:rsidRDefault="00D17D95">
            <w:p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provide your</w:t>
            </w:r>
            <w:r w:rsidR="00A146C3">
              <w:rPr>
                <w:rFonts w:ascii="Arial" w:hAnsi="Arial"/>
                <w:b/>
                <w:sz w:val="22"/>
              </w:rPr>
              <w:t xml:space="preserve"> project </w:t>
            </w:r>
            <w:r>
              <w:rPr>
                <w:rFonts w:ascii="Arial" w:hAnsi="Arial"/>
                <w:b/>
                <w:sz w:val="22"/>
              </w:rPr>
              <w:t xml:space="preserve">/ initiative </w:t>
            </w:r>
            <w:r w:rsidR="00A146C3">
              <w:rPr>
                <w:rFonts w:ascii="Arial" w:hAnsi="Arial"/>
                <w:b/>
                <w:sz w:val="22"/>
              </w:rPr>
              <w:t>description</w:t>
            </w:r>
            <w:r>
              <w:rPr>
                <w:rFonts w:ascii="Arial" w:hAnsi="Arial"/>
                <w:b/>
                <w:sz w:val="22"/>
              </w:rPr>
              <w:t xml:space="preserve">. </w:t>
            </w:r>
            <w:r w:rsidR="00140992">
              <w:rPr>
                <w:rFonts w:ascii="Arial" w:hAnsi="Arial"/>
                <w:b/>
                <w:sz w:val="22"/>
              </w:rPr>
              <w:t>Please</w:t>
            </w:r>
            <w:r w:rsidR="00A146C3">
              <w:rPr>
                <w:rFonts w:ascii="Arial" w:hAnsi="Arial"/>
                <w:b/>
                <w:sz w:val="22"/>
              </w:rPr>
              <w:t xml:space="preserve"> include</w:t>
            </w:r>
            <w:r w:rsidR="00140992">
              <w:rPr>
                <w:rFonts w:ascii="Arial" w:hAnsi="Arial"/>
                <w:b/>
                <w:sz w:val="22"/>
              </w:rPr>
              <w:t>:</w:t>
            </w:r>
          </w:p>
          <w:p w14:paraId="1916C09A" w14:textId="77777777" w:rsidR="00140992" w:rsidRDefault="00140992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</w:t>
            </w:r>
            <w:r w:rsidR="00A146C3" w:rsidRPr="00140992">
              <w:rPr>
                <w:rFonts w:ascii="Arial" w:hAnsi="Arial"/>
                <w:b/>
                <w:sz w:val="22"/>
              </w:rPr>
              <w:t xml:space="preserve">ame of the </w:t>
            </w:r>
            <w:r>
              <w:rPr>
                <w:rFonts w:ascii="Arial" w:hAnsi="Arial"/>
                <w:b/>
                <w:sz w:val="22"/>
              </w:rPr>
              <w:t>project / initiative</w:t>
            </w:r>
          </w:p>
          <w:p w14:paraId="18E7A313" w14:textId="77777777" w:rsidR="00140992" w:rsidRDefault="00140992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Project / initiative </w:t>
            </w:r>
            <w:r w:rsidR="00A146C3" w:rsidRPr="00140992">
              <w:rPr>
                <w:rFonts w:ascii="Arial" w:hAnsi="Arial"/>
                <w:b/>
                <w:sz w:val="22"/>
              </w:rPr>
              <w:t>objectives</w:t>
            </w:r>
          </w:p>
          <w:p w14:paraId="0967BC30" w14:textId="77777777" w:rsidR="00140992" w:rsidRDefault="00140992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</w:t>
            </w:r>
            <w:r w:rsidR="00A146C3" w:rsidRPr="00140992">
              <w:rPr>
                <w:rFonts w:ascii="Arial" w:hAnsi="Arial"/>
                <w:b/>
                <w:sz w:val="22"/>
              </w:rPr>
              <w:t>lanned activities</w:t>
            </w:r>
          </w:p>
          <w:p w14:paraId="6BAB3E53" w14:textId="77777777" w:rsidR="00140992" w:rsidRDefault="00140992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  <w:r w:rsidR="00D17D95" w:rsidRPr="00140992">
              <w:rPr>
                <w:rFonts w:ascii="Arial" w:hAnsi="Arial"/>
                <w:b/>
                <w:sz w:val="22"/>
              </w:rPr>
              <w:t xml:space="preserve">ntended </w:t>
            </w:r>
            <w:r w:rsidR="00A146C3" w:rsidRPr="00140992">
              <w:rPr>
                <w:rFonts w:ascii="Arial" w:hAnsi="Arial"/>
                <w:b/>
                <w:sz w:val="22"/>
              </w:rPr>
              <w:t>outcomes</w:t>
            </w:r>
          </w:p>
          <w:p w14:paraId="2382DB88" w14:textId="77777777" w:rsidR="00140992" w:rsidRDefault="00140992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D17D95" w:rsidRPr="00140992">
              <w:rPr>
                <w:rFonts w:ascii="Arial" w:hAnsi="Arial"/>
                <w:b/>
                <w:sz w:val="22"/>
              </w:rPr>
              <w:t>valuation activities</w:t>
            </w:r>
          </w:p>
          <w:p w14:paraId="6E2CC11A" w14:textId="77777777" w:rsidR="00140992" w:rsidRDefault="00140992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</w:t>
            </w:r>
            <w:r w:rsidR="00A146C3" w:rsidRPr="00140992">
              <w:rPr>
                <w:rFonts w:ascii="Arial" w:hAnsi="Arial"/>
                <w:b/>
                <w:sz w:val="22"/>
              </w:rPr>
              <w:t>equested amount</w:t>
            </w:r>
          </w:p>
          <w:p w14:paraId="45F8F456" w14:textId="1F95F1AB" w:rsidR="00D17D95" w:rsidRPr="00140992" w:rsidRDefault="00D17D95" w:rsidP="00140992">
            <w:pPr>
              <w:pStyle w:val="ListParagraph"/>
              <w:numPr>
                <w:ilvl w:val="0"/>
                <w:numId w:val="4"/>
              </w:numPr>
              <w:shd w:val="pct12" w:color="auto" w:fill="FFFFFF"/>
              <w:rPr>
                <w:rFonts w:ascii="Arial" w:hAnsi="Arial"/>
                <w:b/>
                <w:sz w:val="22"/>
              </w:rPr>
            </w:pPr>
            <w:r w:rsidRPr="00140992">
              <w:rPr>
                <w:rFonts w:ascii="Arial" w:hAnsi="Arial"/>
                <w:b/>
                <w:sz w:val="22"/>
              </w:rPr>
              <w:t>Describe the ways your project / initiative is aligned with</w:t>
            </w:r>
            <w:r w:rsidR="0046315F">
              <w:rPr>
                <w:rFonts w:ascii="Arial" w:hAnsi="Arial"/>
                <w:b/>
                <w:sz w:val="22"/>
              </w:rPr>
              <w:t xml:space="preserve"> a</w:t>
            </w:r>
            <w:r w:rsidRPr="00140992">
              <w:rPr>
                <w:rFonts w:ascii="Arial" w:hAnsi="Arial"/>
                <w:b/>
                <w:sz w:val="22"/>
              </w:rPr>
              <w:t xml:space="preserve"> rights</w:t>
            </w:r>
            <w:r w:rsidR="0046315F">
              <w:rPr>
                <w:rFonts w:ascii="Arial" w:hAnsi="Arial"/>
                <w:b/>
                <w:sz w:val="22"/>
              </w:rPr>
              <w:t>-</w:t>
            </w:r>
            <w:r w:rsidRPr="00140992">
              <w:rPr>
                <w:rFonts w:ascii="Arial" w:hAnsi="Arial"/>
                <w:b/>
                <w:sz w:val="22"/>
              </w:rPr>
              <w:t>based approach to poverty and/or can be applied towards finding systemic solutions to poverty through social and economic rights.</w:t>
            </w:r>
          </w:p>
          <w:p w14:paraId="7AC264AD" w14:textId="77777777" w:rsidR="00A146C3" w:rsidRDefault="00D17D95">
            <w:pPr>
              <w:shd w:val="pct12" w:color="auto" w:fill="FFFF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A146C3">
              <w:rPr>
                <w:rFonts w:ascii="Arial" w:hAnsi="Arial"/>
                <w:b/>
                <w:sz w:val="22"/>
              </w:rPr>
              <w:t>Maximum 500 words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 w14:paraId="0E9D2E19" w14:textId="77777777" w:rsidR="00A146C3" w:rsidRDefault="00A146C3">
            <w:pPr>
              <w:rPr>
                <w:rFonts w:ascii="Arial" w:hAnsi="Arial"/>
                <w:b/>
                <w:sz w:val="22"/>
              </w:rPr>
            </w:pPr>
          </w:p>
        </w:tc>
      </w:tr>
      <w:bookmarkStart w:id="12" w:name="Text13"/>
      <w:tr w:rsidR="00A146C3" w14:paraId="6D47F20A" w14:textId="77777777" w:rsidTr="005E3974">
        <w:tc>
          <w:tcPr>
            <w:tcW w:w="9360" w:type="dxa"/>
          </w:tcPr>
          <w:p w14:paraId="3675527C" w14:textId="56C494D9" w:rsidR="00A146C3" w:rsidRDefault="00F56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 w:rsidR="00455B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14:paraId="4DEA3956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2DA66D5D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64BE4972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7314913F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7715213C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00A8E4AD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6A596749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02DC3C55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6033B88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50FA228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3CCA987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6D908771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CA8ED5D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7A6F79A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3B75C196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2F906DE3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52D46180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38AD42A4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69E270EE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2F13551F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13B54701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2C71A271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1E71A1EB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085D782F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04D86551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7CB3776A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0BF9170C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6DF5CC72" w14:textId="77777777" w:rsidR="00A146C3" w:rsidRDefault="00A146C3">
            <w:pPr>
              <w:rPr>
                <w:rFonts w:ascii="Arial" w:hAnsi="Arial"/>
                <w:sz w:val="22"/>
              </w:rPr>
            </w:pPr>
          </w:p>
          <w:p w14:paraId="09B12E40" w14:textId="77777777" w:rsidR="00A146C3" w:rsidRDefault="00A146C3">
            <w:pPr>
              <w:rPr>
                <w:rFonts w:ascii="Arial" w:hAnsi="Arial"/>
                <w:sz w:val="22"/>
              </w:rPr>
            </w:pPr>
          </w:p>
        </w:tc>
      </w:tr>
    </w:tbl>
    <w:p w14:paraId="7C1D4A96" w14:textId="77777777" w:rsidR="00A146C3" w:rsidRDefault="00A146C3">
      <w:pPr>
        <w:rPr>
          <w:rFonts w:ascii="Arial" w:hAnsi="Arial"/>
          <w:sz w:val="20"/>
        </w:rPr>
      </w:pPr>
    </w:p>
    <w:p w14:paraId="0AC35E7F" w14:textId="77777777" w:rsidR="00A146C3" w:rsidRDefault="00A146C3"/>
    <w:sectPr w:rsidR="00A146C3">
      <w:headerReference w:type="even" r:id="rId9"/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6CA3" w14:textId="77777777" w:rsidR="007F781B" w:rsidRDefault="007F781B">
      <w:r>
        <w:separator/>
      </w:r>
    </w:p>
  </w:endnote>
  <w:endnote w:type="continuationSeparator" w:id="0">
    <w:p w14:paraId="57DD2039" w14:textId="77777777" w:rsidR="007F781B" w:rsidRDefault="007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1C11" w14:textId="2788D717" w:rsidR="0006644A" w:rsidRDefault="0006644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Maytree </w:t>
    </w:r>
    <w:r w:rsidRPr="0011062D">
      <w:rPr>
        <w:rFonts w:ascii="Arial" w:hAnsi="Arial"/>
        <w:szCs w:val="24"/>
      </w:rPr>
      <w:t>|</w:t>
    </w:r>
    <w:r>
      <w:rPr>
        <w:rFonts w:ascii="Arial" w:hAnsi="Arial"/>
        <w:sz w:val="20"/>
      </w:rPr>
      <w:t xml:space="preserve"> </w:t>
    </w:r>
    <w:r w:rsidR="009940A5">
      <w:rPr>
        <w:rFonts w:ascii="Arial" w:hAnsi="Arial"/>
        <w:sz w:val="20"/>
      </w:rPr>
      <w:t>77</w:t>
    </w:r>
    <w:r>
      <w:rPr>
        <w:rFonts w:ascii="Arial" w:hAnsi="Arial"/>
        <w:sz w:val="20"/>
      </w:rPr>
      <w:t xml:space="preserve"> Bloor Street West, Suite </w:t>
    </w:r>
    <w:r w:rsidR="009940A5">
      <w:rPr>
        <w:rFonts w:ascii="Arial" w:hAnsi="Arial"/>
        <w:sz w:val="20"/>
      </w:rPr>
      <w:t>1600</w:t>
    </w:r>
    <w:r>
      <w:rPr>
        <w:rFonts w:ascii="Arial" w:hAnsi="Arial"/>
        <w:sz w:val="20"/>
      </w:rPr>
      <w:t xml:space="preserve"> </w:t>
    </w:r>
    <w:r w:rsidRPr="0011062D">
      <w:rPr>
        <w:rFonts w:ascii="Arial" w:hAnsi="Arial"/>
        <w:szCs w:val="24"/>
      </w:rPr>
      <w:t>|</w:t>
    </w:r>
    <w:r>
      <w:rPr>
        <w:rFonts w:ascii="Arial" w:hAnsi="Arial"/>
        <w:sz w:val="20"/>
      </w:rPr>
      <w:t xml:space="preserve"> Toronto, ON </w:t>
    </w:r>
    <w:r w:rsidRPr="0011062D">
      <w:rPr>
        <w:rFonts w:ascii="Arial" w:hAnsi="Arial"/>
        <w:szCs w:val="24"/>
      </w:rPr>
      <w:t>|</w:t>
    </w:r>
    <w:r>
      <w:rPr>
        <w:rFonts w:ascii="Arial" w:hAnsi="Arial"/>
        <w:sz w:val="20"/>
      </w:rPr>
      <w:t xml:space="preserve"> M5S </w:t>
    </w:r>
    <w:r w:rsidR="009940A5">
      <w:rPr>
        <w:rFonts w:ascii="Arial" w:hAnsi="Arial"/>
        <w:sz w:val="20"/>
      </w:rPr>
      <w:t>1M2</w:t>
    </w:r>
  </w:p>
  <w:p w14:paraId="7352710B" w14:textId="77777777" w:rsidR="0006644A" w:rsidRDefault="0006644A">
    <w:pPr>
      <w:pStyle w:val="Footer"/>
      <w:jc w:val="center"/>
      <w:rPr>
        <w:rFonts w:ascii="Arial" w:hAnsi="Arial"/>
        <w:sz w:val="20"/>
      </w:rPr>
    </w:pPr>
    <w:r w:rsidRPr="0011062D">
      <w:rPr>
        <w:rFonts w:ascii="Arial" w:hAnsi="Arial"/>
        <w:sz w:val="20"/>
      </w:rPr>
      <w:t>www.maytree.com</w:t>
    </w:r>
    <w:r>
      <w:rPr>
        <w:rFonts w:ascii="Arial" w:hAnsi="Arial"/>
        <w:sz w:val="20"/>
      </w:rPr>
      <w:t xml:space="preserve"> </w:t>
    </w:r>
    <w:r w:rsidRPr="0011062D">
      <w:rPr>
        <w:rFonts w:ascii="Arial" w:hAnsi="Arial"/>
        <w:szCs w:val="24"/>
      </w:rPr>
      <w:t>|</w:t>
    </w:r>
    <w:r>
      <w:rPr>
        <w:rFonts w:ascii="Arial" w:hAnsi="Arial"/>
        <w:sz w:val="20"/>
      </w:rPr>
      <w:t xml:space="preserve"> info@maytree.com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CBBE" w14:textId="77777777" w:rsidR="007F781B" w:rsidRDefault="007F781B">
      <w:r>
        <w:separator/>
      </w:r>
    </w:p>
  </w:footnote>
  <w:footnote w:type="continuationSeparator" w:id="0">
    <w:p w14:paraId="424A47AD" w14:textId="77777777" w:rsidR="007F781B" w:rsidRDefault="007F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0D9F" w14:textId="77777777" w:rsidR="0006644A" w:rsidRDefault="000664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AB4961" w14:textId="77777777" w:rsidR="0006644A" w:rsidRDefault="000664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7C6E" w14:textId="77777777" w:rsidR="00A91D1E" w:rsidRDefault="00D36A06" w:rsidP="008D7C56">
    <w:pPr>
      <w:pStyle w:val="Header"/>
      <w:ind w:right="360"/>
    </w:pPr>
    <w:r>
      <w:rPr>
        <w:noProof/>
        <w:lang w:val="en-CA" w:eastAsia="en-CA"/>
      </w:rPr>
      <w:drawing>
        <wp:inline distT="0" distB="0" distL="0" distR="0" wp14:anchorId="77051C33" wp14:editId="1A17C964">
          <wp:extent cx="2095500" cy="914400"/>
          <wp:effectExtent l="0" t="0" r="0" b="0"/>
          <wp:docPr id="1" name="Picture 1" descr="Maytree_logo_horizontal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tree_logo_horizontal_colou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A5D87" w14:textId="77777777" w:rsidR="0006644A" w:rsidRDefault="0006644A" w:rsidP="008D7C5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02F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D5426"/>
    <w:multiLevelType w:val="hybridMultilevel"/>
    <w:tmpl w:val="8B06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6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260D32"/>
    <w:multiLevelType w:val="hybridMultilevel"/>
    <w:tmpl w:val="C2A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28A5"/>
    <w:multiLevelType w:val="hybridMultilevel"/>
    <w:tmpl w:val="2908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EC"/>
    <w:rsid w:val="00027317"/>
    <w:rsid w:val="0006644A"/>
    <w:rsid w:val="000D3F03"/>
    <w:rsid w:val="0011062D"/>
    <w:rsid w:val="00140992"/>
    <w:rsid w:val="001E404B"/>
    <w:rsid w:val="00280070"/>
    <w:rsid w:val="002C1E33"/>
    <w:rsid w:val="003270AF"/>
    <w:rsid w:val="003E01B2"/>
    <w:rsid w:val="00404F95"/>
    <w:rsid w:val="00423859"/>
    <w:rsid w:val="00455309"/>
    <w:rsid w:val="004553A5"/>
    <w:rsid w:val="00455B43"/>
    <w:rsid w:val="0046315F"/>
    <w:rsid w:val="005100F0"/>
    <w:rsid w:val="005E3974"/>
    <w:rsid w:val="006054BE"/>
    <w:rsid w:val="00631B8D"/>
    <w:rsid w:val="0066262A"/>
    <w:rsid w:val="006C0A3F"/>
    <w:rsid w:val="00737D6E"/>
    <w:rsid w:val="00784393"/>
    <w:rsid w:val="0079405D"/>
    <w:rsid w:val="007F781B"/>
    <w:rsid w:val="00834240"/>
    <w:rsid w:val="00842262"/>
    <w:rsid w:val="00864FFE"/>
    <w:rsid w:val="008D037E"/>
    <w:rsid w:val="008D12F9"/>
    <w:rsid w:val="008D1DE6"/>
    <w:rsid w:val="008D7C56"/>
    <w:rsid w:val="00962548"/>
    <w:rsid w:val="009816B2"/>
    <w:rsid w:val="009940A5"/>
    <w:rsid w:val="00A07231"/>
    <w:rsid w:val="00A146C3"/>
    <w:rsid w:val="00A91D1E"/>
    <w:rsid w:val="00AB4098"/>
    <w:rsid w:val="00B61AFD"/>
    <w:rsid w:val="00C2329A"/>
    <w:rsid w:val="00CC5EC8"/>
    <w:rsid w:val="00D17D95"/>
    <w:rsid w:val="00D36A06"/>
    <w:rsid w:val="00D61CB6"/>
    <w:rsid w:val="00E0420E"/>
    <w:rsid w:val="00EB6F9A"/>
    <w:rsid w:val="00ED4E7F"/>
    <w:rsid w:val="00F168AA"/>
    <w:rsid w:val="00F56CEC"/>
    <w:rsid w:val="00F72A67"/>
    <w:rsid w:val="00F752BC"/>
    <w:rsid w:val="00F92506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4D549"/>
  <w15:docId w15:val="{183AD658-8C37-4E8E-9A08-127B46F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CC5E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25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50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50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506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92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250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71"/>
    <w:semiHidden/>
    <w:rsid w:val="000D3F03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aytree.com?subject=Maytree%20Grant%20Application%20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oberto\Local%20Settings\Temporary%20Internet%20Files\OLK28E\GrantEligibilityFor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07DF-A8AD-AB4C-9E87-9591166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Settings\Roberto\Local Settings\Temporary Internet Files\OLK28E\GrantEligibilityFormK.dot</Template>
  <TotalTime>2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Eligibility Form</vt:lpstr>
    </vt:vector>
  </TitlesOfParts>
  <Company>Avana</Company>
  <LinksUpToDate>false</LinksUpToDate>
  <CharactersWithSpaces>1651</CharactersWithSpaces>
  <SharedDoc>false</SharedDoc>
  <HLinks>
    <vt:vector size="18" baseType="variant">
      <vt:variant>
        <vt:i4>1376355</vt:i4>
      </vt:variant>
      <vt:variant>
        <vt:i4>45</vt:i4>
      </vt:variant>
      <vt:variant>
        <vt:i4>0</vt:i4>
      </vt:variant>
      <vt:variant>
        <vt:i4>5</vt:i4>
      </vt:variant>
      <vt:variant>
        <vt:lpwstr>mailto:grants@maytree.com?subject=Maytree%20Grant%20Eligibility%20Form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mailto:grants@maytree.com?subject=Maytree%20Grants%20Eligibility%20Form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mailto:grants@maytree.com?subject=Maytree%20Grant%20Eligibility%20Form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Eligibility Form</dc:title>
  <dc:subject/>
  <dc:creator>Katarina Vukobratovic [katarina@sts-home.com]</dc:creator>
  <cp:keywords/>
  <cp:lastModifiedBy>Sarah Gledhill</cp:lastModifiedBy>
  <cp:revision>3</cp:revision>
  <cp:lastPrinted>2017-03-06T16:07:00Z</cp:lastPrinted>
  <dcterms:created xsi:type="dcterms:W3CDTF">2021-09-20T20:13:00Z</dcterms:created>
  <dcterms:modified xsi:type="dcterms:W3CDTF">2021-09-20T20:15:00Z</dcterms:modified>
</cp:coreProperties>
</file>